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D7" w:rsidRPr="009624F7" w:rsidRDefault="004B33D7" w:rsidP="00FD60A7">
      <w:pPr>
        <w:autoSpaceDE w:val="0"/>
        <w:autoSpaceDN w:val="0"/>
        <w:adjustRightInd w:val="0"/>
        <w:jc w:val="center"/>
        <w:rPr>
          <w:rFonts w:ascii="Verdana" w:hAnsi="Verdana" w:cs="TimesNewRoman"/>
          <w:sz w:val="20"/>
          <w:szCs w:val="20"/>
          <w:lang w:eastAsia="en-US"/>
        </w:rPr>
      </w:pPr>
    </w:p>
    <w:p w:rsidR="004B33D7" w:rsidRDefault="004B33D7" w:rsidP="00FD60A7">
      <w:pPr>
        <w:autoSpaceDE w:val="0"/>
        <w:autoSpaceDN w:val="0"/>
        <w:adjustRightInd w:val="0"/>
        <w:jc w:val="center"/>
        <w:rPr>
          <w:rFonts w:ascii="Verdana" w:hAnsi="Verdana" w:cs="TimesNewRoman"/>
          <w:sz w:val="20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3369"/>
        <w:gridCol w:w="519"/>
        <w:gridCol w:w="5859"/>
      </w:tblGrid>
      <w:tr w:rsidR="004B33D7" w:rsidRPr="00166F70" w:rsidTr="0027424E">
        <w:trPr>
          <w:trHeight w:val="506"/>
        </w:trPr>
        <w:tc>
          <w:tcPr>
            <w:tcW w:w="3369" w:type="dxa"/>
          </w:tcPr>
          <w:p w:rsidR="004B33D7" w:rsidRPr="003C7A90" w:rsidRDefault="004B33D7" w:rsidP="00BE181A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378" w:type="dxa"/>
            <w:gridSpan w:val="2"/>
          </w:tcPr>
          <w:p w:rsidR="004B33D7" w:rsidRPr="003C7A90" w:rsidRDefault="004B33D7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B33D7" w:rsidRPr="00166F70" w:rsidTr="0027424E">
        <w:tc>
          <w:tcPr>
            <w:tcW w:w="3369" w:type="dxa"/>
          </w:tcPr>
          <w:p w:rsidR="004B33D7" w:rsidRPr="003C7A90" w:rsidRDefault="004B33D7" w:rsidP="00BE181A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3C7A90">
              <w:rPr>
                <w:rFonts w:ascii="Verdana" w:hAnsi="Verdana" w:cs="Arial"/>
                <w:b/>
                <w:sz w:val="20"/>
                <w:szCs w:val="20"/>
                <w:u w:val="single"/>
              </w:rPr>
              <w:t>ΑΙΤΗΣΗ</w:t>
            </w:r>
          </w:p>
        </w:tc>
        <w:tc>
          <w:tcPr>
            <w:tcW w:w="519" w:type="dxa"/>
          </w:tcPr>
          <w:p w:rsidR="004B33D7" w:rsidRPr="003C7A90" w:rsidRDefault="004B33D7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859" w:type="dxa"/>
          </w:tcPr>
          <w:p w:rsidR="004B33D7" w:rsidRPr="003C7A90" w:rsidRDefault="004B33D7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C7A90">
              <w:rPr>
                <w:rFonts w:ascii="Verdana" w:hAnsi="Verdana" w:cs="Arial"/>
                <w:b/>
                <w:sz w:val="20"/>
                <w:szCs w:val="20"/>
              </w:rPr>
              <w:t xml:space="preserve">ΛΑΡΙΣΑ, </w:t>
            </w:r>
            <w:r w:rsidRPr="003C7A90">
              <w:rPr>
                <w:rFonts w:ascii="Verdana" w:hAnsi="Verdana" w:cs="Arial"/>
                <w:sz w:val="20"/>
                <w:szCs w:val="20"/>
              </w:rPr>
              <w:t xml:space="preserve"> …………/………/2013</w:t>
            </w:r>
          </w:p>
        </w:tc>
      </w:tr>
      <w:tr w:rsidR="004B33D7" w:rsidRPr="00166F70" w:rsidTr="0027424E">
        <w:tc>
          <w:tcPr>
            <w:tcW w:w="3369" w:type="dxa"/>
          </w:tcPr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ΕΠΩΝΥΜΟ:</w:t>
            </w: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ΟΝΟΜΑ:</w:t>
            </w: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ΠΑΤΡΩΝΥΜΟ:</w:t>
            </w: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ΜΗΤΡΩΝΥΜΟ:</w:t>
            </w: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Α.Δ.Τ.:</w:t>
            </w: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Δ/ΝΣΗ:</w:t>
            </w: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 xml:space="preserve">ΤΗΛ.: </w:t>
            </w: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Pr="003C7A90">
              <w:rPr>
                <w:rFonts w:ascii="Verdana" w:hAnsi="Verdana" w:cs="Arial"/>
                <w:sz w:val="20"/>
                <w:szCs w:val="20"/>
              </w:rPr>
              <w:t>-</w:t>
            </w:r>
            <w:r w:rsidRPr="003C7A90">
              <w:rPr>
                <w:rFonts w:ascii="Verdana" w:hAnsi="Verdana" w:cs="Arial"/>
                <w:sz w:val="20"/>
                <w:szCs w:val="20"/>
                <w:lang w:val="en-US"/>
              </w:rPr>
              <w:t>mail</w:t>
            </w:r>
            <w:r w:rsidRPr="003C7A90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432375">
            <w:pPr>
              <w:ind w:left="709" w:hanging="70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 xml:space="preserve">ΘΕΜΑ: </w:t>
            </w:r>
            <w:r>
              <w:rPr>
                <w:rFonts w:ascii="Verdana" w:hAnsi="Verdana" w:cs="Arial"/>
                <w:sz w:val="18"/>
                <w:szCs w:val="18"/>
              </w:rPr>
              <w:t>Υ</w:t>
            </w:r>
            <w:r w:rsidRPr="005865D1">
              <w:rPr>
                <w:rFonts w:ascii="Verdana" w:hAnsi="Verdana" w:cs="Arial"/>
                <w:sz w:val="18"/>
                <w:szCs w:val="18"/>
              </w:rPr>
              <w:t xml:space="preserve">ποβολή δικαιολογητικών για </w:t>
            </w:r>
            <w:r>
              <w:rPr>
                <w:rFonts w:ascii="Verdana" w:hAnsi="Verdana" w:cs="Arial"/>
                <w:sz w:val="18"/>
                <w:szCs w:val="18"/>
              </w:rPr>
              <w:t xml:space="preserve">τη </w:t>
            </w:r>
            <w:r w:rsidRPr="005865D1">
              <w:rPr>
                <w:rFonts w:ascii="Verdana" w:hAnsi="Verdana" w:cs="Arial"/>
                <w:sz w:val="18"/>
                <w:szCs w:val="18"/>
              </w:rPr>
              <w:t xml:space="preserve">θέση </w:t>
            </w:r>
            <w:r>
              <w:rPr>
                <w:rFonts w:ascii="Verdana" w:hAnsi="Verdana" w:cs="Arial"/>
                <w:sz w:val="18"/>
                <w:szCs w:val="18"/>
              </w:rPr>
              <w:t xml:space="preserve">___  </w:t>
            </w:r>
            <w:r w:rsidRPr="005865D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τ</w:t>
            </w:r>
            <w:r w:rsidRPr="005865D1">
              <w:rPr>
                <w:rFonts w:ascii="Verdana" w:hAnsi="Verdana" w:cs="Arial"/>
                <w:sz w:val="18"/>
                <w:szCs w:val="18"/>
              </w:rPr>
              <w:t xml:space="preserve">ου έργου </w:t>
            </w:r>
            <w:r w:rsidRPr="008D0BDD">
              <w:rPr>
                <w:rFonts w:ascii="Verdana" w:hAnsi="Verdana" w:cs="Arial"/>
                <w:sz w:val="18"/>
                <w:szCs w:val="18"/>
              </w:rPr>
              <w:t>«Καινοτόμα Κεραμικά Υλικά (Novel Ceramic Materials)»</w:t>
            </w:r>
          </w:p>
        </w:tc>
        <w:tc>
          <w:tcPr>
            <w:tcW w:w="519" w:type="dxa"/>
          </w:tcPr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59" w:type="dxa"/>
          </w:tcPr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C7A90">
              <w:rPr>
                <w:rFonts w:ascii="Verdana" w:hAnsi="Verdana" w:cs="Arial"/>
                <w:b/>
                <w:sz w:val="20"/>
                <w:szCs w:val="20"/>
              </w:rPr>
              <w:t xml:space="preserve">ΠΡΟΣ </w:t>
            </w:r>
          </w:p>
          <w:p w:rsidR="004B33D7" w:rsidRPr="003C7A90" w:rsidRDefault="004B33D7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C7A90">
              <w:rPr>
                <w:rFonts w:ascii="Verdana" w:hAnsi="Verdana" w:cs="Arial"/>
                <w:b/>
                <w:sz w:val="20"/>
                <w:szCs w:val="20"/>
              </w:rPr>
              <w:t>Ε.Ε.Ε. ΤΟΥ Τ.Ε.Ι. Θεσσαλίας</w:t>
            </w:r>
          </w:p>
          <w:p w:rsidR="004B33D7" w:rsidRPr="003C7A90" w:rsidRDefault="004B33D7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B33D7" w:rsidRPr="00432375" w:rsidRDefault="004B33D7" w:rsidP="00BE181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 xml:space="preserve">Παρακαλώ να κάνετε δεκτή την υποβολή των δικαιολογητικών μου, για σύναψη σύμβασης μίσθωσης έργου, ύστερα από πρόσκληση εκδήλωσης ενδιαφέροντος (αρ. πρωτ. </w:t>
            </w:r>
            <w:r w:rsidRPr="003F603B">
              <w:rPr>
                <w:rFonts w:ascii="Verdana" w:hAnsi="Verdana" w:cs="Arial"/>
                <w:sz w:val="20"/>
                <w:szCs w:val="20"/>
              </w:rPr>
              <w:t>1063/19-07-2013),</w:t>
            </w:r>
            <w:r w:rsidRPr="003C7A90">
              <w:rPr>
                <w:rFonts w:ascii="Verdana" w:hAnsi="Verdana" w:cs="Arial"/>
                <w:sz w:val="20"/>
                <w:szCs w:val="20"/>
              </w:rPr>
              <w:t xml:space="preserve"> στα πλαίσια του έργου με τίτλο </w:t>
            </w:r>
            <w:r w:rsidRPr="003C7A90">
              <w:rPr>
                <w:rFonts w:ascii="Verdana" w:hAnsi="Verdana" w:cs="TimesNewRoman"/>
                <w:b/>
                <w:sz w:val="20"/>
                <w:szCs w:val="20"/>
                <w:lang w:eastAsia="en-US"/>
              </w:rPr>
              <w:t>«Καινοτόμα Κεραμικά Υλικά (Novel Ceramic Materials)»</w:t>
            </w:r>
            <w:r w:rsidRPr="003C7A90">
              <w:rPr>
                <w:rFonts w:ascii="Verdana" w:hAnsi="Verdana" w:cs="TimesNewRoman"/>
                <w:sz w:val="20"/>
                <w:szCs w:val="20"/>
                <w:lang w:eastAsia="en-US"/>
              </w:rPr>
              <w:t xml:space="preserve"> και κωδικό ΕΛΚΕ 4850</w:t>
            </w:r>
            <w:r w:rsidRPr="00432375">
              <w:rPr>
                <w:rFonts w:ascii="Verdana" w:hAnsi="Verdana" w:cs="TimesNewRoman"/>
                <w:sz w:val="20"/>
                <w:szCs w:val="20"/>
                <w:lang w:eastAsia="en-US"/>
              </w:rPr>
              <w:t>.</w:t>
            </w:r>
          </w:p>
          <w:p w:rsidR="004B33D7" w:rsidRPr="003C7A90" w:rsidRDefault="004B33D7" w:rsidP="00BE181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FD60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Ο/ Η ΑΙΤ…………</w:t>
            </w:r>
          </w:p>
          <w:p w:rsidR="004B33D7" w:rsidRPr="003C7A90" w:rsidRDefault="004B33D7" w:rsidP="00BE181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4B33D7" w:rsidRDefault="004B33D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4B33D7" w:rsidRDefault="004B33D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4B33D7" w:rsidRDefault="004B33D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4B33D7" w:rsidRDefault="004B33D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4B33D7" w:rsidRDefault="004B33D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4B33D7" w:rsidRDefault="004B33D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4B33D7" w:rsidRDefault="004B33D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4B33D7" w:rsidRDefault="004B33D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4B33D7" w:rsidRDefault="004B33D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4B33D7" w:rsidRPr="003C7A90" w:rsidRDefault="004B33D7" w:rsidP="00BE181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4B33D7" w:rsidRPr="003C7A90" w:rsidRDefault="004B33D7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Συνημμένα:</w:t>
            </w:r>
          </w:p>
          <w:p w:rsidR="004B33D7" w:rsidRPr="003C7A90" w:rsidRDefault="004B33D7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1.</w:t>
            </w:r>
          </w:p>
          <w:p w:rsidR="004B33D7" w:rsidRPr="003C7A90" w:rsidRDefault="004B33D7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2.</w:t>
            </w:r>
          </w:p>
          <w:p w:rsidR="004B33D7" w:rsidRPr="003C7A90" w:rsidRDefault="004B33D7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3.</w:t>
            </w:r>
          </w:p>
          <w:p w:rsidR="004B33D7" w:rsidRPr="003C7A90" w:rsidRDefault="004B33D7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4.</w:t>
            </w:r>
          </w:p>
          <w:p w:rsidR="004B33D7" w:rsidRPr="003C7A90" w:rsidRDefault="004B33D7" w:rsidP="00C5069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</w:tr>
    </w:tbl>
    <w:p w:rsidR="004B33D7" w:rsidRPr="00166F70" w:rsidRDefault="004B33D7">
      <w:pPr>
        <w:rPr>
          <w:rFonts w:ascii="Verdana" w:hAnsi="Verdana"/>
        </w:rPr>
      </w:pPr>
    </w:p>
    <w:sectPr w:rsidR="004B33D7" w:rsidRPr="00166F70" w:rsidSect="000E3414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D7" w:rsidRDefault="004B33D7" w:rsidP="003572C9">
      <w:r>
        <w:separator/>
      </w:r>
    </w:p>
  </w:endnote>
  <w:endnote w:type="continuationSeparator" w:id="0">
    <w:p w:rsidR="004B33D7" w:rsidRDefault="004B33D7" w:rsidP="0035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D7" w:rsidRPr="00830E53" w:rsidRDefault="004B33D7" w:rsidP="00B31B65">
    <w:pPr>
      <w:pStyle w:val="Footer"/>
      <w:jc w:val="center"/>
      <w:rPr>
        <w:rFonts w:ascii="Calibri" w:hAnsi="Calibri" w:cs="TimesNewRoman,Italic"/>
        <w:noProof/>
        <w:sz w:val="20"/>
        <w:szCs w:val="20"/>
        <w:lang w:val="en-US"/>
      </w:rPr>
    </w:pPr>
    <w:r w:rsidRPr="002E38FB">
      <w:rPr>
        <w:rFonts w:ascii="Calibri" w:hAnsi="Calibri" w:cs="TimesNewRoman,Italic"/>
        <w:noProof/>
        <w:sz w:val="20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8.5pt;height:114.75pt">
          <v:imagedata r:id="rId1" o:title=""/>
        </v:shape>
      </w:pict>
    </w:r>
  </w:p>
  <w:p w:rsidR="004B33D7" w:rsidRPr="00B31B65" w:rsidRDefault="004B33D7" w:rsidP="00B31B65">
    <w:pPr>
      <w:pStyle w:val="Header"/>
      <w:jc w:val="right"/>
      <w:rPr>
        <w:rFonts w:ascii="Verdana" w:hAnsi="Verdana"/>
        <w:sz w:val="16"/>
      </w:rPr>
    </w:pPr>
    <w:r w:rsidRPr="00B31B65">
      <w:rPr>
        <w:rFonts w:ascii="Verdana" w:hAnsi="Verdana"/>
        <w:sz w:val="16"/>
      </w:rPr>
      <w:t xml:space="preserve">Σελίδα </w:t>
    </w:r>
    <w:r w:rsidRPr="00B31B65">
      <w:rPr>
        <w:rFonts w:ascii="Verdana" w:hAnsi="Verdana"/>
        <w:sz w:val="16"/>
      </w:rPr>
      <w:fldChar w:fldCharType="begin"/>
    </w:r>
    <w:r w:rsidRPr="00B31B65">
      <w:rPr>
        <w:rFonts w:ascii="Verdana" w:hAnsi="Verdana"/>
        <w:sz w:val="16"/>
      </w:rPr>
      <w:instrText xml:space="preserve"> PAGE </w:instrText>
    </w:r>
    <w:r w:rsidRPr="00B31B65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</w:t>
    </w:r>
    <w:r w:rsidRPr="00B31B65">
      <w:rPr>
        <w:rFonts w:ascii="Verdana" w:hAnsi="Verdana"/>
        <w:sz w:val="16"/>
      </w:rPr>
      <w:fldChar w:fldCharType="end"/>
    </w:r>
    <w:r w:rsidRPr="00B31B65">
      <w:rPr>
        <w:rFonts w:ascii="Verdana" w:hAnsi="Verdana"/>
        <w:sz w:val="16"/>
      </w:rPr>
      <w:t xml:space="preserve"> από </w:t>
    </w:r>
    <w:r w:rsidRPr="00B31B65">
      <w:rPr>
        <w:rFonts w:ascii="Verdana" w:hAnsi="Verdana"/>
        <w:sz w:val="16"/>
      </w:rPr>
      <w:fldChar w:fldCharType="begin"/>
    </w:r>
    <w:r w:rsidRPr="00B31B65">
      <w:rPr>
        <w:rFonts w:ascii="Verdana" w:hAnsi="Verdana"/>
        <w:sz w:val="16"/>
      </w:rPr>
      <w:instrText xml:space="preserve"> NUMPAGES </w:instrText>
    </w:r>
    <w:r w:rsidRPr="00B31B65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</w:t>
    </w:r>
    <w:r w:rsidRPr="00B31B65">
      <w:rPr>
        <w:rFonts w:ascii="Verdana" w:hAnsi="Verdana"/>
        <w:sz w:val="16"/>
      </w:rPr>
      <w:fldChar w:fldCharType="end"/>
    </w:r>
  </w:p>
  <w:p w:rsidR="004B33D7" w:rsidRPr="00B31B65" w:rsidRDefault="004B33D7" w:rsidP="00B31B65">
    <w:pPr>
      <w:pStyle w:val="Footer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D7" w:rsidRDefault="004B33D7" w:rsidP="003572C9">
      <w:r>
        <w:separator/>
      </w:r>
    </w:p>
  </w:footnote>
  <w:footnote w:type="continuationSeparator" w:id="0">
    <w:p w:rsidR="004B33D7" w:rsidRDefault="004B33D7" w:rsidP="00357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C8D"/>
    <w:multiLevelType w:val="hybridMultilevel"/>
    <w:tmpl w:val="9228ACB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1179"/>
    <w:multiLevelType w:val="hybridMultilevel"/>
    <w:tmpl w:val="851E4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65CAB"/>
    <w:multiLevelType w:val="hybridMultilevel"/>
    <w:tmpl w:val="B6B4AA48"/>
    <w:lvl w:ilvl="0" w:tplc="48EE3226">
      <w:start w:val="1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193520"/>
    <w:multiLevelType w:val="hybridMultilevel"/>
    <w:tmpl w:val="A70E67B4"/>
    <w:lvl w:ilvl="0" w:tplc="0358BA52">
      <w:numFmt w:val="bullet"/>
      <w:lvlText w:val=""/>
      <w:lvlJc w:val="left"/>
      <w:pPr>
        <w:tabs>
          <w:tab w:val="num" w:pos="1304"/>
        </w:tabs>
        <w:ind w:left="1304" w:hanging="453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A8"/>
    <w:rsid w:val="00036F87"/>
    <w:rsid w:val="00057CF3"/>
    <w:rsid w:val="00060160"/>
    <w:rsid w:val="00063AA8"/>
    <w:rsid w:val="000A4387"/>
    <w:rsid w:val="000B737C"/>
    <w:rsid w:val="000C411D"/>
    <w:rsid w:val="000E3414"/>
    <w:rsid w:val="000E65D0"/>
    <w:rsid w:val="000F34F5"/>
    <w:rsid w:val="00111170"/>
    <w:rsid w:val="00144AFC"/>
    <w:rsid w:val="00146E76"/>
    <w:rsid w:val="0015339C"/>
    <w:rsid w:val="00154044"/>
    <w:rsid w:val="00156D83"/>
    <w:rsid w:val="00166F70"/>
    <w:rsid w:val="00185C67"/>
    <w:rsid w:val="001865BA"/>
    <w:rsid w:val="00191C3A"/>
    <w:rsid w:val="001A29BC"/>
    <w:rsid w:val="001B355D"/>
    <w:rsid w:val="001C7220"/>
    <w:rsid w:val="001D206C"/>
    <w:rsid w:val="00207E6C"/>
    <w:rsid w:val="002119FD"/>
    <w:rsid w:val="002122E9"/>
    <w:rsid w:val="00212998"/>
    <w:rsid w:val="0025359F"/>
    <w:rsid w:val="00257455"/>
    <w:rsid w:val="00270C01"/>
    <w:rsid w:val="0027424E"/>
    <w:rsid w:val="00275BC5"/>
    <w:rsid w:val="00277916"/>
    <w:rsid w:val="002A4FCC"/>
    <w:rsid w:val="002B4511"/>
    <w:rsid w:val="002C2931"/>
    <w:rsid w:val="002D06F9"/>
    <w:rsid w:val="002D7CA9"/>
    <w:rsid w:val="002E38FB"/>
    <w:rsid w:val="002F13D5"/>
    <w:rsid w:val="002F1F80"/>
    <w:rsid w:val="003058E8"/>
    <w:rsid w:val="003175CA"/>
    <w:rsid w:val="003262D4"/>
    <w:rsid w:val="00331000"/>
    <w:rsid w:val="00337539"/>
    <w:rsid w:val="00337E60"/>
    <w:rsid w:val="0035137E"/>
    <w:rsid w:val="00352E5D"/>
    <w:rsid w:val="003572C9"/>
    <w:rsid w:val="0037754A"/>
    <w:rsid w:val="00382044"/>
    <w:rsid w:val="00386028"/>
    <w:rsid w:val="00387491"/>
    <w:rsid w:val="003A35BB"/>
    <w:rsid w:val="003B0241"/>
    <w:rsid w:val="003B27C2"/>
    <w:rsid w:val="003C7A90"/>
    <w:rsid w:val="003E111D"/>
    <w:rsid w:val="003F123A"/>
    <w:rsid w:val="003F603B"/>
    <w:rsid w:val="00432375"/>
    <w:rsid w:val="0044186F"/>
    <w:rsid w:val="00443FB6"/>
    <w:rsid w:val="0044435D"/>
    <w:rsid w:val="004604AE"/>
    <w:rsid w:val="00470363"/>
    <w:rsid w:val="00490EA7"/>
    <w:rsid w:val="004A6837"/>
    <w:rsid w:val="004B33D7"/>
    <w:rsid w:val="004B5B3C"/>
    <w:rsid w:val="004C0F8E"/>
    <w:rsid w:val="004E2B1C"/>
    <w:rsid w:val="004E4026"/>
    <w:rsid w:val="0050297C"/>
    <w:rsid w:val="005129E1"/>
    <w:rsid w:val="00530928"/>
    <w:rsid w:val="00534FCD"/>
    <w:rsid w:val="00543470"/>
    <w:rsid w:val="00580D7F"/>
    <w:rsid w:val="0058106B"/>
    <w:rsid w:val="005850F9"/>
    <w:rsid w:val="00586041"/>
    <w:rsid w:val="005865D1"/>
    <w:rsid w:val="00591D05"/>
    <w:rsid w:val="005D39F0"/>
    <w:rsid w:val="005E2F4D"/>
    <w:rsid w:val="006251EA"/>
    <w:rsid w:val="0063044F"/>
    <w:rsid w:val="006345B0"/>
    <w:rsid w:val="00636001"/>
    <w:rsid w:val="00652E27"/>
    <w:rsid w:val="00663EFB"/>
    <w:rsid w:val="00671161"/>
    <w:rsid w:val="0069080F"/>
    <w:rsid w:val="006D169C"/>
    <w:rsid w:val="006D5DE2"/>
    <w:rsid w:val="00703F64"/>
    <w:rsid w:val="00714BB5"/>
    <w:rsid w:val="00716796"/>
    <w:rsid w:val="0072098B"/>
    <w:rsid w:val="00734681"/>
    <w:rsid w:val="007824A4"/>
    <w:rsid w:val="007837A2"/>
    <w:rsid w:val="007B5243"/>
    <w:rsid w:val="007E34F9"/>
    <w:rsid w:val="007F72F2"/>
    <w:rsid w:val="00815590"/>
    <w:rsid w:val="00824F7D"/>
    <w:rsid w:val="00830E53"/>
    <w:rsid w:val="008411AD"/>
    <w:rsid w:val="008553CC"/>
    <w:rsid w:val="00866862"/>
    <w:rsid w:val="00872685"/>
    <w:rsid w:val="00885692"/>
    <w:rsid w:val="008D0BDD"/>
    <w:rsid w:val="008E7298"/>
    <w:rsid w:val="008F2440"/>
    <w:rsid w:val="00914425"/>
    <w:rsid w:val="00921DA8"/>
    <w:rsid w:val="00923726"/>
    <w:rsid w:val="00960C4D"/>
    <w:rsid w:val="009624F7"/>
    <w:rsid w:val="00974E2C"/>
    <w:rsid w:val="009871A8"/>
    <w:rsid w:val="00994507"/>
    <w:rsid w:val="009C3D91"/>
    <w:rsid w:val="00A03C1D"/>
    <w:rsid w:val="00A16665"/>
    <w:rsid w:val="00A72825"/>
    <w:rsid w:val="00AA5AA8"/>
    <w:rsid w:val="00AD634A"/>
    <w:rsid w:val="00AE0D28"/>
    <w:rsid w:val="00AE53BB"/>
    <w:rsid w:val="00AF1721"/>
    <w:rsid w:val="00B14F55"/>
    <w:rsid w:val="00B24DFA"/>
    <w:rsid w:val="00B31B65"/>
    <w:rsid w:val="00B466FE"/>
    <w:rsid w:val="00B8106A"/>
    <w:rsid w:val="00BA22AA"/>
    <w:rsid w:val="00BC6171"/>
    <w:rsid w:val="00BD53C7"/>
    <w:rsid w:val="00BE181A"/>
    <w:rsid w:val="00C327E4"/>
    <w:rsid w:val="00C50696"/>
    <w:rsid w:val="00C5653B"/>
    <w:rsid w:val="00C65DF6"/>
    <w:rsid w:val="00C67097"/>
    <w:rsid w:val="00C70796"/>
    <w:rsid w:val="00CB78CF"/>
    <w:rsid w:val="00CE09AB"/>
    <w:rsid w:val="00CF3079"/>
    <w:rsid w:val="00CF6399"/>
    <w:rsid w:val="00CF6796"/>
    <w:rsid w:val="00D05003"/>
    <w:rsid w:val="00D2357F"/>
    <w:rsid w:val="00D7144B"/>
    <w:rsid w:val="00D71B17"/>
    <w:rsid w:val="00D95827"/>
    <w:rsid w:val="00DA43F3"/>
    <w:rsid w:val="00DD3052"/>
    <w:rsid w:val="00DE0F30"/>
    <w:rsid w:val="00DE1938"/>
    <w:rsid w:val="00DE5BCA"/>
    <w:rsid w:val="00DF2681"/>
    <w:rsid w:val="00E13977"/>
    <w:rsid w:val="00E177B8"/>
    <w:rsid w:val="00E24D82"/>
    <w:rsid w:val="00E34607"/>
    <w:rsid w:val="00E372DC"/>
    <w:rsid w:val="00E54EF9"/>
    <w:rsid w:val="00E6313D"/>
    <w:rsid w:val="00E75600"/>
    <w:rsid w:val="00E75AFD"/>
    <w:rsid w:val="00E85DBB"/>
    <w:rsid w:val="00EA4E97"/>
    <w:rsid w:val="00ED10C0"/>
    <w:rsid w:val="00EF1238"/>
    <w:rsid w:val="00F10455"/>
    <w:rsid w:val="00F11BC5"/>
    <w:rsid w:val="00F436DD"/>
    <w:rsid w:val="00F73A10"/>
    <w:rsid w:val="00F76C95"/>
    <w:rsid w:val="00FA53AA"/>
    <w:rsid w:val="00FD60A7"/>
    <w:rsid w:val="00FE2B76"/>
    <w:rsid w:val="00FE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BC5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99"/>
    <w:rsid w:val="000E3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72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2C9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3572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72C9"/>
    <w:rPr>
      <w:rFonts w:ascii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7E34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E2F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91</Words>
  <Characters>521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user</cp:lastModifiedBy>
  <cp:revision>30</cp:revision>
  <cp:lastPrinted>2013-07-23T06:55:00Z</cp:lastPrinted>
  <dcterms:created xsi:type="dcterms:W3CDTF">2013-07-22T05:02:00Z</dcterms:created>
  <dcterms:modified xsi:type="dcterms:W3CDTF">2013-07-23T07:01:00Z</dcterms:modified>
</cp:coreProperties>
</file>