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17" w:rsidRDefault="00461517" w:rsidP="00F23275">
      <w:pPr>
        <w:pStyle w:val="NormalWeb"/>
      </w:pPr>
      <w:r>
        <w:t>ΤΕΙ ΘΕΣΣΑΛΙΑΣ  </w:t>
      </w:r>
    </w:p>
    <w:p w:rsidR="00461517" w:rsidRDefault="00461517" w:rsidP="00F23275">
      <w:pPr>
        <w:pStyle w:val="NormalWeb"/>
      </w:pPr>
      <w:r>
        <w:t>ΣΧΟΛΗ ΤΕΧΝΟΛΟΓΙΚΩΝ ΕΦΑΡΜΟΓΩΝ</w:t>
      </w:r>
    </w:p>
    <w:p w:rsidR="00461517" w:rsidRDefault="00461517" w:rsidP="00F23275">
      <w:pPr>
        <w:pStyle w:val="NormalWeb"/>
      </w:pPr>
      <w:r>
        <w:t> ΤΜΗΜΑ ΗΛΕΚΤΡΟΛΟΓΩΝ ΜΗΧΑΝΙΚΩΝ ΤΕ</w:t>
      </w:r>
    </w:p>
    <w:p w:rsidR="00461517" w:rsidRDefault="00461517" w:rsidP="00F23275">
      <w:pPr>
        <w:pStyle w:val="NormalWeb"/>
      </w:pPr>
      <w:r>
        <w:t> ΕΡΓΑΣΤΗΡΙΟ ΦΥΣΙΚΗΣ</w:t>
      </w:r>
    </w:p>
    <w:p w:rsidR="00461517" w:rsidRDefault="00461517" w:rsidP="00F23275">
      <w:pPr>
        <w:pStyle w:val="NormalWeb"/>
      </w:pPr>
      <w:r>
        <w:t> </w:t>
      </w:r>
    </w:p>
    <w:p w:rsidR="00461517" w:rsidRDefault="00461517" w:rsidP="00F23275">
      <w:pPr>
        <w:pStyle w:val="NormalWeb"/>
        <w:jc w:val="center"/>
      </w:pPr>
      <w:r>
        <w:rPr>
          <w:sz w:val="27"/>
          <w:szCs w:val="27"/>
        </w:rPr>
        <w:t> </w:t>
      </w:r>
      <w:r>
        <w:rPr>
          <w:rStyle w:val="Strong"/>
          <w:u w:val="single"/>
        </w:rPr>
        <w:t>ΑΝΑΚΟΙΝΩΣΗ</w:t>
      </w:r>
    </w:p>
    <w:p w:rsidR="00461517" w:rsidRDefault="00461517" w:rsidP="00F23275">
      <w:pPr>
        <w:pStyle w:val="NormalWeb"/>
        <w:jc w:val="both"/>
      </w:pPr>
      <w:r>
        <w:t>Η τελική γραπτή εξέταση της εμβόλιμης εξεταστικής περιόδου των σπουδαστών του Τμήματος Ηλεκτρολόγων Μηχανικών ΤΕ στο Εργαστήριο</w:t>
      </w:r>
      <w:bookmarkStart w:id="0" w:name="_GoBack"/>
      <w:bookmarkEnd w:id="0"/>
      <w:r>
        <w:t xml:space="preserve"> Φυσικής  θα  διεξαχθεί  την </w:t>
      </w:r>
      <w:r>
        <w:rPr>
          <w:rStyle w:val="Strong"/>
        </w:rPr>
        <w:t>Τετάρτη 8-6-2016</w:t>
      </w:r>
      <w:r>
        <w:t xml:space="preserve"> και ώρα 10 – 12 στο Α΄ Εργαστήριο Φυσικής.</w:t>
      </w:r>
    </w:p>
    <w:p w:rsidR="00461517" w:rsidRDefault="00461517" w:rsidP="00F23275">
      <w:pPr>
        <w:pStyle w:val="NormalWeb"/>
        <w:jc w:val="both"/>
      </w:pPr>
      <w:r>
        <w:t> Η συμμετοχή στην εξέταση αφορά τους επί πτυχί</w:t>
      </w:r>
      <w:r>
        <w:rPr>
          <w:rFonts w:ascii="Tahoma" w:hAnsi="Tahoma" w:cs="Tahoma"/>
        </w:rPr>
        <w:t>ῳ</w:t>
      </w:r>
      <w:r>
        <w:t xml:space="preserve"> σπουδαστές (άνω του 8</w:t>
      </w:r>
      <w:r>
        <w:rPr>
          <w:vertAlign w:val="superscript"/>
        </w:rPr>
        <w:t>ου</w:t>
      </w:r>
      <w:r>
        <w:t xml:space="preserve"> εξαμήνου), που έχουν παρακολουθήσει το 80% των πραγματοποιηθεισών ασκήσεων (τουλάχιστον 11 ασκήσεις) και πέτυχαν βαθμό παρακολούθησης πάνω από τη βάση, δηλαδή έχουν παραδώσει γραπτή εργασία για κάθε άσκηση που πραγματοποίησαν, η οποία να έχει βαθμολογηθεί τουλάχιστον με τον χαρακτηρισμό «</w:t>
      </w:r>
      <w:r>
        <w:rPr>
          <w:rStyle w:val="Emphasis"/>
        </w:rPr>
        <w:t>καλώς</w:t>
      </w:r>
      <w:r>
        <w:t xml:space="preserve"> (</w:t>
      </w:r>
      <w:r>
        <w:rPr>
          <w:rStyle w:val="Emphasis"/>
        </w:rPr>
        <w:t>-</w:t>
      </w:r>
      <w:r>
        <w:t>)».</w:t>
      </w:r>
    </w:p>
    <w:p w:rsidR="00461517" w:rsidRDefault="00461517" w:rsidP="00F23275">
      <w:pPr>
        <w:pStyle w:val="NormalWeb"/>
        <w:jc w:val="both"/>
      </w:pPr>
      <w:r>
        <w:t xml:space="preserve"> Η εξεταστέα ύλη είναι αυτή που διδάχθηκε στο Χειμερινό εξάμηνο του ακαδ. Έτους 2015 – 2016, η οποία είναι αναρτημένη στην ηλεκτρονική πλατφόρμα (e-class) του μαθήματος. </w:t>
      </w:r>
    </w:p>
    <w:p w:rsidR="00461517" w:rsidRDefault="00461517" w:rsidP="00F23275">
      <w:pPr>
        <w:pStyle w:val="NormalWeb"/>
        <w:jc w:val="both"/>
      </w:pPr>
      <w:r>
        <w:t xml:space="preserve"> Ο κάθε σπουδαστής θα πρέπει να διαθέτει για την εξέταση: επιστημονική αριθμομηχανή (scientific calculator, </w:t>
      </w:r>
      <w:r>
        <w:rPr>
          <w:u w:val="single"/>
        </w:rPr>
        <w:t>όχι κινητό τηλέφωνο</w:t>
      </w:r>
      <w:r>
        <w:t xml:space="preserve">), χάρακα, καμπυλόγραμμο, μολύβι και απαραιτήτως </w:t>
      </w:r>
      <w:r>
        <w:rPr>
          <w:u w:val="single"/>
        </w:rPr>
        <w:t>ταυτότητα</w:t>
      </w:r>
      <w:r>
        <w:t>.</w:t>
      </w:r>
    </w:p>
    <w:p w:rsidR="00461517" w:rsidRDefault="00461517" w:rsidP="00F23275">
      <w:pPr>
        <w:pStyle w:val="NormalWeb"/>
        <w:jc w:val="both"/>
      </w:pPr>
      <w:r>
        <w:t> </w:t>
      </w:r>
    </w:p>
    <w:p w:rsidR="00461517" w:rsidRDefault="00461517" w:rsidP="00F23275">
      <w:pPr>
        <w:pStyle w:val="NormalWeb"/>
      </w:pPr>
      <w:r>
        <w:t xml:space="preserve">                                                </w:t>
      </w:r>
    </w:p>
    <w:p w:rsidR="00461517" w:rsidRDefault="00461517" w:rsidP="00F23275">
      <w:pPr>
        <w:pStyle w:val="NormalWeb"/>
      </w:pPr>
      <w:r>
        <w:t xml:space="preserve">                                                                   Λάρισα, 25-5-2016                            </w:t>
      </w:r>
    </w:p>
    <w:p w:rsidR="00461517" w:rsidRDefault="00461517" w:rsidP="00F23275">
      <w:pPr>
        <w:pStyle w:val="NormalWeb"/>
      </w:pPr>
      <w:r>
        <w:t>                                                                       Ο διδάσκων</w:t>
      </w:r>
    </w:p>
    <w:p w:rsidR="00461517" w:rsidRDefault="00461517" w:rsidP="00F23275">
      <w:pPr>
        <w:pStyle w:val="NormalWeb"/>
      </w:pPr>
      <w:r>
        <w:t> </w:t>
      </w:r>
    </w:p>
    <w:p w:rsidR="00461517" w:rsidRDefault="00461517" w:rsidP="00F23275">
      <w:pPr>
        <w:pStyle w:val="NormalWeb"/>
      </w:pPr>
      <w:r>
        <w:t>                                                                   Αχιλ. Ζαχαρούλης</w:t>
      </w:r>
    </w:p>
    <w:p w:rsidR="00461517" w:rsidRDefault="00461517" w:rsidP="00F23275">
      <w:pPr>
        <w:pStyle w:val="NormalWeb"/>
      </w:pPr>
      <w:r>
        <w:t>                                                                   Αναπλ. Καθηγητής</w:t>
      </w:r>
    </w:p>
    <w:p w:rsidR="00461517" w:rsidRDefault="00461517"/>
    <w:sectPr w:rsidR="00461517" w:rsidSect="008A0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75"/>
    <w:rsid w:val="00461517"/>
    <w:rsid w:val="004F27EF"/>
    <w:rsid w:val="007E5C85"/>
    <w:rsid w:val="008750F4"/>
    <w:rsid w:val="008A0AB4"/>
    <w:rsid w:val="00F2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3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F2327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232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ΘΕΣΣΑΛΙΑΣ  </dc:title>
  <dc:subject/>
  <dc:creator>User</dc:creator>
  <cp:keywords/>
  <dc:description/>
  <cp:lastModifiedBy>MM</cp:lastModifiedBy>
  <cp:revision>2</cp:revision>
  <dcterms:created xsi:type="dcterms:W3CDTF">2016-05-25T07:41:00Z</dcterms:created>
  <dcterms:modified xsi:type="dcterms:W3CDTF">2016-05-25T07:41:00Z</dcterms:modified>
</cp:coreProperties>
</file>