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E2" w:rsidRPr="00674EBA" w:rsidRDefault="001A3AE2" w:rsidP="00CE06C9">
      <w:pPr>
        <w:rPr>
          <w:b/>
        </w:rPr>
      </w:pPr>
      <w:r w:rsidRPr="007E43B2">
        <w:rPr>
          <w:b/>
          <w:lang w:val="en-US"/>
        </w:rPr>
        <w:t>ALPLA</w:t>
      </w:r>
      <w:r w:rsidRPr="00674EBA">
        <w:rPr>
          <w:b/>
        </w:rPr>
        <w:t>, ένα όνομα που είναι συνώνυμο με πλαστικές συσκευασίες της υψηλότερης ποιότητας παγκοσμίως. Περίπου 20.800 εργαζόμενοι παράγουν συσκευασίες υψηλής ποιότητας για τις βιομηχανίες τροφίμων, καλλυντικών και καθαρισμού σε 178 τοποθεσίες σε 46 χώρες.</w:t>
      </w:r>
    </w:p>
    <w:p w:rsidR="001A3AE2" w:rsidRPr="00CE06C9" w:rsidRDefault="001A3AE2" w:rsidP="00CE06C9">
      <w:pPr>
        <w:rPr>
          <w:b/>
        </w:rPr>
      </w:pPr>
      <w:r w:rsidRPr="00F51099">
        <w:rPr>
          <w:b/>
        </w:rPr>
        <w:t xml:space="preserve">Η </w:t>
      </w:r>
      <w:r w:rsidRPr="005434B9">
        <w:rPr>
          <w:b/>
          <w:lang w:val="en-US"/>
        </w:rPr>
        <w:t>Argo</w:t>
      </w:r>
      <w:r w:rsidRPr="005434B9">
        <w:rPr>
          <w:b/>
        </w:rPr>
        <w:t xml:space="preserve"> Α.Ε.Β.Ε.</w:t>
      </w:r>
      <w:r w:rsidRPr="005434B9">
        <w:rPr>
          <w:rFonts w:ascii="Verdana" w:hAnsi="Verdana" w:cs="Helvetica"/>
          <w:color w:val="555659"/>
          <w:sz w:val="21"/>
          <w:szCs w:val="21"/>
        </w:rPr>
        <w:t xml:space="preserve"> </w:t>
      </w:r>
      <w:r w:rsidRPr="005434B9">
        <w:rPr>
          <w:b/>
        </w:rPr>
        <w:t xml:space="preserve">είναι μέλος του ομίλου </w:t>
      </w:r>
      <w:r w:rsidRPr="005434B9">
        <w:rPr>
          <w:b/>
          <w:lang w:val="en-US"/>
        </w:rPr>
        <w:t>Alpla</w:t>
      </w:r>
      <w:r w:rsidRPr="005434B9">
        <w:rPr>
          <w:b/>
        </w:rPr>
        <w:t>. Στην Ελλάδα έχουμε πάνω από 48 χρόνια εμπειρίας. Ειδικευόμαστε στην παραγωγή πλαστικών υλικών συσκευασίας για τις αγορές φαρμακευτικών, καλλυντικών, φυτοπροστατευτικών, χημικών, κτηνιατρικών και τροφίμων.</w:t>
      </w:r>
    </w:p>
    <w:p w:rsidR="001A3AE2" w:rsidRPr="005434B9" w:rsidRDefault="001A3AE2" w:rsidP="00CE06C9">
      <w:pPr>
        <w:rPr>
          <w:b/>
        </w:rPr>
      </w:pPr>
    </w:p>
    <w:p w:rsidR="001A3AE2" w:rsidRDefault="001A3AE2" w:rsidP="00CE06C9">
      <w:pPr>
        <w:rPr>
          <w:b/>
        </w:rPr>
      </w:pPr>
      <w:r w:rsidRPr="005434B9">
        <w:rPr>
          <w:b/>
        </w:rPr>
        <w:t xml:space="preserve">Η </w:t>
      </w:r>
      <w:r w:rsidRPr="005434B9">
        <w:rPr>
          <w:b/>
          <w:lang w:val="en-US"/>
        </w:rPr>
        <w:t>ARGO</w:t>
      </w:r>
      <w:r w:rsidRPr="005434B9">
        <w:rPr>
          <w:b/>
        </w:rPr>
        <w:t xml:space="preserve"> Α.Ε.Β.Ε.</w:t>
      </w:r>
      <w:r w:rsidRPr="005434B9">
        <w:rPr>
          <w:rFonts w:ascii="Verdana" w:hAnsi="Verdana" w:cs="Helvetica"/>
          <w:color w:val="555659"/>
          <w:sz w:val="21"/>
          <w:szCs w:val="21"/>
        </w:rPr>
        <w:t xml:space="preserve"> </w:t>
      </w:r>
      <w:r w:rsidRPr="005434B9">
        <w:rPr>
          <w:b/>
        </w:rPr>
        <w:t>ζητά προσλάβει</w:t>
      </w:r>
      <w:r>
        <w:rPr>
          <w:b/>
        </w:rPr>
        <w:t xml:space="preserve"> για το </w:t>
      </w:r>
      <w:r w:rsidRPr="00F51099">
        <w:rPr>
          <w:b/>
        </w:rPr>
        <w:t>εργοστ</w:t>
      </w:r>
      <w:r>
        <w:rPr>
          <w:b/>
        </w:rPr>
        <w:t>ά</w:t>
      </w:r>
      <w:r w:rsidRPr="00F51099">
        <w:rPr>
          <w:b/>
        </w:rPr>
        <w:t>σ</w:t>
      </w:r>
      <w:r>
        <w:rPr>
          <w:b/>
        </w:rPr>
        <w:t>ιό</w:t>
      </w:r>
      <w:r w:rsidRPr="00F51099">
        <w:rPr>
          <w:b/>
        </w:rPr>
        <w:t xml:space="preserve"> της στο Κορωπί Αττικής</w:t>
      </w:r>
      <w:r w:rsidRPr="00674EBA">
        <w:rPr>
          <w:b/>
        </w:rPr>
        <w:t>:</w:t>
      </w:r>
      <w:r>
        <w:rPr>
          <w:b/>
        </w:rPr>
        <w:t xml:space="preserve"> </w:t>
      </w:r>
    </w:p>
    <w:p w:rsidR="001A3AE2" w:rsidRPr="00C5143B" w:rsidRDefault="001A3AE2" w:rsidP="00CE06C9">
      <w:pPr>
        <w:shd w:val="clear" w:color="auto" w:fill="FFFFFF"/>
        <w:spacing w:after="150" w:line="240" w:lineRule="auto"/>
        <w:rPr>
          <w:b/>
        </w:rPr>
      </w:pPr>
      <w:r>
        <w:rPr>
          <w:b/>
          <w:lang w:val="en-US"/>
        </w:rPr>
        <w:t>E</w:t>
      </w:r>
      <w:r>
        <w:rPr>
          <w:b/>
        </w:rPr>
        <w:t>λεγκτή Ποιότητας</w:t>
      </w:r>
      <w:r w:rsidRPr="00C5143B">
        <w:rPr>
          <w:b/>
        </w:rPr>
        <w:t xml:space="preserve"> </w:t>
      </w:r>
    </w:p>
    <w:p w:rsidR="001A3AE2" w:rsidRPr="00C5143B" w:rsidRDefault="001A3AE2" w:rsidP="00CE06C9">
      <w:pPr>
        <w:shd w:val="clear" w:color="auto" w:fill="FFFFFF"/>
        <w:spacing w:after="150" w:line="240" w:lineRule="auto"/>
        <w:rPr>
          <w:b/>
        </w:rPr>
      </w:pPr>
    </w:p>
    <w:p w:rsidR="001A3AE2" w:rsidRPr="00674EBA" w:rsidRDefault="001A3AE2" w:rsidP="00CE06C9">
      <w:r>
        <w:t>Κύριες αρμοδιότητες της θέσης</w:t>
      </w:r>
      <w:r w:rsidRPr="00674EBA">
        <w:t>:</w:t>
      </w:r>
    </w:p>
    <w:p w:rsidR="001A3AE2" w:rsidRDefault="001A3AE2" w:rsidP="00CE06C9">
      <w:pPr>
        <w:pStyle w:val="ListParagraph"/>
        <w:numPr>
          <w:ilvl w:val="0"/>
          <w:numId w:val="1"/>
        </w:numPr>
      </w:pPr>
      <w:bookmarkStart w:id="0" w:name="_Hlk10547848"/>
      <w:r>
        <w:t>Να διασφαλίζει την ορθή διεξαγωγή των μετρήσεων και των ελέγχων και να καταγράφει τα αποτελέσματά τους</w:t>
      </w:r>
    </w:p>
    <w:p w:rsidR="001A3AE2" w:rsidRPr="00B72874" w:rsidRDefault="001A3AE2" w:rsidP="00CE06C9">
      <w:pPr>
        <w:pStyle w:val="ListParagraph"/>
        <w:numPr>
          <w:ilvl w:val="0"/>
          <w:numId w:val="1"/>
        </w:numPr>
      </w:pPr>
      <w:r>
        <w:t xml:space="preserve">Να δημιουργεί και να τηρεί αρχείο πρωτότυπων δειγμάτων για όλα τα προϊόντα και τα </w:t>
      </w:r>
      <w:r w:rsidRPr="005434B9">
        <w:rPr>
          <w:color w:val="000000"/>
        </w:rPr>
        <w:t xml:space="preserve">αντιδείγματα </w:t>
      </w:r>
    </w:p>
    <w:p w:rsidR="001A3AE2" w:rsidRDefault="001A3AE2" w:rsidP="00CE06C9">
      <w:pPr>
        <w:pStyle w:val="ListParagraph"/>
        <w:numPr>
          <w:ilvl w:val="0"/>
          <w:numId w:val="1"/>
        </w:numPr>
      </w:pPr>
      <w:r>
        <w:t xml:space="preserve">Να ελέγχει τα χαρακτηριστικά του προϊόντος ως προς τις προκαθορισμένες προδιαγραφές εφαρμόζοντας τις μεθόδους ελέγχου που έχουν καθοριστεί </w:t>
      </w:r>
    </w:p>
    <w:p w:rsidR="001A3AE2" w:rsidRDefault="001A3AE2" w:rsidP="00CE06C9">
      <w:pPr>
        <w:pStyle w:val="ListParagraph"/>
        <w:numPr>
          <w:ilvl w:val="0"/>
          <w:numId w:val="1"/>
        </w:numPr>
      </w:pPr>
      <w:r>
        <w:t>Να διαχειρίζεται τα εκτός προδιαγραφών προϊόντα ή υλικά και να ενημερώνει το αρμόδιο τμήμα</w:t>
      </w:r>
    </w:p>
    <w:p w:rsidR="001A3AE2" w:rsidRDefault="001A3AE2" w:rsidP="00CE06C9">
      <w:pPr>
        <w:pStyle w:val="ListParagraph"/>
        <w:numPr>
          <w:ilvl w:val="0"/>
          <w:numId w:val="1"/>
        </w:numPr>
      </w:pPr>
      <w:r>
        <w:t>Να συνεργάζεται με τους μηχανικούς βάρδιας για την ομαλή διεξαγωγή της παραγωγής</w:t>
      </w:r>
    </w:p>
    <w:p w:rsidR="001A3AE2" w:rsidRDefault="001A3AE2" w:rsidP="00CE06C9">
      <w:pPr>
        <w:pStyle w:val="ListParagraph"/>
        <w:numPr>
          <w:ilvl w:val="0"/>
          <w:numId w:val="1"/>
        </w:numPr>
      </w:pPr>
      <w:r>
        <w:t>Να ενημερώνει τον Υπεύθυνο Ποιοτικού Ελέγχου για οποιαδήποτε απόκλιση των προϊόντων από τις προδιαγραφές</w:t>
      </w:r>
    </w:p>
    <w:p w:rsidR="001A3AE2" w:rsidRPr="00B72874" w:rsidRDefault="001A3AE2" w:rsidP="00CE06C9">
      <w:pPr>
        <w:pStyle w:val="ListParagraph"/>
        <w:numPr>
          <w:ilvl w:val="0"/>
          <w:numId w:val="1"/>
        </w:numPr>
      </w:pPr>
      <w:r w:rsidRPr="00B72874">
        <w:t xml:space="preserve">Να τηρεί τους κανόνες ασφαλείας, τις διαδικασίες και οδηγίες του Συστήματος Διαχείρισης </w:t>
      </w:r>
    </w:p>
    <w:p w:rsidR="001A3AE2" w:rsidRPr="00B72874" w:rsidRDefault="001A3AE2" w:rsidP="00CE06C9">
      <w:pPr>
        <w:pStyle w:val="ListParagraph"/>
        <w:numPr>
          <w:ilvl w:val="0"/>
          <w:numId w:val="1"/>
        </w:numPr>
      </w:pPr>
      <w:r w:rsidRPr="00B72874">
        <w:t>Να ενημερώνεται για τυχόν παράπονα πελατών</w:t>
      </w:r>
    </w:p>
    <w:bookmarkEnd w:id="0"/>
    <w:p w:rsidR="001A3AE2" w:rsidRPr="00317664" w:rsidRDefault="001A3AE2" w:rsidP="00CE06C9">
      <w:pPr>
        <w:ind w:left="360"/>
      </w:pPr>
    </w:p>
    <w:p w:rsidR="001A3AE2" w:rsidRPr="00674EBA" w:rsidRDefault="001A3AE2" w:rsidP="00CE06C9">
      <w:r>
        <w:t>Απαραίτητα προσόντα</w:t>
      </w:r>
      <w:r w:rsidRPr="00674EBA">
        <w:t>:</w:t>
      </w:r>
    </w:p>
    <w:p w:rsidR="001A3AE2" w:rsidRDefault="001A3AE2" w:rsidP="00CE06C9">
      <w:pPr>
        <w:pStyle w:val="ListParagraph"/>
        <w:numPr>
          <w:ilvl w:val="0"/>
          <w:numId w:val="2"/>
        </w:numPr>
      </w:pPr>
      <w:bookmarkStart w:id="1" w:name="_Hlk10547553"/>
      <w:r w:rsidRPr="00AE1E67">
        <w:t xml:space="preserve">Πτυχίο ΤΕΙ </w:t>
      </w:r>
      <w:r>
        <w:t>τ</w:t>
      </w:r>
      <w:r w:rsidRPr="00AE1E67">
        <w:t>ε</w:t>
      </w:r>
      <w:r>
        <w:t>χν</w:t>
      </w:r>
      <w:r w:rsidRPr="00AE1E67">
        <w:t>ικής κατεύθυνσης (</w:t>
      </w:r>
      <w:r>
        <w:t xml:space="preserve">κατά προτίμηση </w:t>
      </w:r>
      <w:r w:rsidRPr="00AE1E67">
        <w:t>τεχνολόγος τροφίμων)</w:t>
      </w:r>
    </w:p>
    <w:p w:rsidR="001A3AE2" w:rsidRPr="00AE1E67" w:rsidRDefault="001A3AE2" w:rsidP="00CE06C9">
      <w:pPr>
        <w:pStyle w:val="ListParagraph"/>
        <w:numPr>
          <w:ilvl w:val="0"/>
          <w:numId w:val="2"/>
        </w:numPr>
      </w:pPr>
      <w:r w:rsidRPr="00AE1E67">
        <w:t>Καλή γνώση της αγγλικής γλώσσας</w:t>
      </w:r>
    </w:p>
    <w:p w:rsidR="001A3AE2" w:rsidRPr="00AE1E67" w:rsidRDefault="001A3AE2" w:rsidP="00CE06C9">
      <w:pPr>
        <w:pStyle w:val="ListParagraph"/>
        <w:numPr>
          <w:ilvl w:val="0"/>
          <w:numId w:val="2"/>
        </w:numPr>
        <w:rPr>
          <w:lang w:val="en-US"/>
        </w:rPr>
      </w:pPr>
      <w:r w:rsidRPr="00AE1E67">
        <w:t>Γνώση</w:t>
      </w:r>
      <w:r w:rsidRPr="00AE1E67">
        <w:rPr>
          <w:lang w:val="en-US"/>
        </w:rPr>
        <w:t xml:space="preserve"> </w:t>
      </w:r>
      <w:r w:rsidRPr="00AE1E67">
        <w:t>Η</w:t>
      </w:r>
      <w:r w:rsidRPr="00AE1E67">
        <w:rPr>
          <w:lang w:val="en-US"/>
        </w:rPr>
        <w:t>/</w:t>
      </w:r>
      <w:r w:rsidRPr="00AE1E67">
        <w:t>Υ</w:t>
      </w:r>
      <w:r w:rsidRPr="00AE1E67">
        <w:rPr>
          <w:lang w:val="en-US"/>
        </w:rPr>
        <w:t xml:space="preserve"> (Microsoft Office)</w:t>
      </w:r>
    </w:p>
    <w:p w:rsidR="001A3AE2" w:rsidRDefault="001A3AE2" w:rsidP="00CE06C9">
      <w:pPr>
        <w:pStyle w:val="ListParagraph"/>
        <w:numPr>
          <w:ilvl w:val="0"/>
          <w:numId w:val="2"/>
        </w:numPr>
      </w:pPr>
      <w:r w:rsidRPr="00AE1E67">
        <w:t>Προϋπηρεσία 2-3 ετών σ</w:t>
      </w:r>
      <w:r>
        <w:t xml:space="preserve">ε αντίστοιχη θέση είναι επιθυμητή </w:t>
      </w:r>
    </w:p>
    <w:p w:rsidR="001A3AE2" w:rsidRPr="00AE1E67" w:rsidRDefault="001A3AE2" w:rsidP="00CE06C9">
      <w:pPr>
        <w:pStyle w:val="ListParagraph"/>
        <w:numPr>
          <w:ilvl w:val="0"/>
          <w:numId w:val="2"/>
        </w:numPr>
      </w:pPr>
      <w:r>
        <w:t>Ωράριο εργασίας σε κυλιόμενες βάρδιες</w:t>
      </w:r>
    </w:p>
    <w:bookmarkEnd w:id="1"/>
    <w:p w:rsidR="001A3AE2" w:rsidRPr="00B72874" w:rsidRDefault="001A3AE2" w:rsidP="00CE06C9">
      <w:pPr>
        <w:shd w:val="clear" w:color="auto" w:fill="FFFFFF"/>
        <w:spacing w:after="150" w:line="240" w:lineRule="auto"/>
        <w:rPr>
          <w:rFonts w:ascii="Verdana" w:hAnsi="Verdana" w:cs="Helvetica"/>
          <w:color w:val="FF0000"/>
          <w:sz w:val="21"/>
          <w:szCs w:val="21"/>
        </w:rPr>
      </w:pPr>
    </w:p>
    <w:p w:rsidR="001A3AE2" w:rsidRPr="000B30C3" w:rsidRDefault="001A3AE2" w:rsidP="00CE06C9">
      <w:r w:rsidRPr="00AE1E67">
        <w:rPr>
          <w:bCs/>
        </w:rPr>
        <w:t>Η εταιρία προσφέρει:</w:t>
      </w:r>
    </w:p>
    <w:p w:rsidR="001A3AE2" w:rsidRPr="005434B9" w:rsidRDefault="001A3AE2" w:rsidP="00CE06C9">
      <w:pPr>
        <w:pStyle w:val="ListParagraph"/>
        <w:numPr>
          <w:ilvl w:val="0"/>
          <w:numId w:val="2"/>
        </w:numPr>
      </w:pPr>
      <w:r w:rsidRPr="005434B9">
        <w:t>Ένα διεθνές εργασιακό περιβάλλον μέσα σε μια 100% οικογενειακή επιχείρηση με υψηλό βαθμό άμεσης ευθύνης</w:t>
      </w:r>
    </w:p>
    <w:p w:rsidR="001A3AE2" w:rsidRPr="005434B9" w:rsidRDefault="001A3AE2" w:rsidP="00CE06C9">
      <w:pPr>
        <w:pStyle w:val="ListParagraph"/>
        <w:numPr>
          <w:ilvl w:val="0"/>
          <w:numId w:val="2"/>
        </w:numPr>
      </w:pPr>
      <w:r w:rsidRPr="005434B9">
        <w:t>Ευρύ φάσμα επαγγελματικών ευκαιριών, έργων και προκλήσεων</w:t>
      </w:r>
    </w:p>
    <w:p w:rsidR="001A3AE2" w:rsidRPr="005434B9" w:rsidRDefault="001A3AE2" w:rsidP="00CE06C9">
      <w:pPr>
        <w:rPr>
          <w:bCs/>
        </w:rPr>
      </w:pPr>
    </w:p>
    <w:p w:rsidR="001A3AE2" w:rsidRPr="00CE06C9" w:rsidRDefault="001A3AE2" w:rsidP="00CE06C9">
      <w:pPr>
        <w:rPr>
          <w:bCs/>
        </w:rPr>
      </w:pPr>
      <w:r w:rsidRPr="00B467D1">
        <w:rPr>
          <w:bCs/>
        </w:rPr>
        <w:t xml:space="preserve">Παρακαλούμε οι ενδιαφερόμενοι να αποστείλουν το βιογραφικό τους σημείωμα </w:t>
      </w:r>
      <w:r>
        <w:rPr>
          <w:bCs/>
        </w:rPr>
        <w:t>στο</w:t>
      </w:r>
      <w:r w:rsidRPr="00CE06C9">
        <w:t xml:space="preserve">: </w:t>
      </w:r>
      <w:r w:rsidRPr="00CE06C9">
        <w:rPr>
          <w:lang w:val="en-US"/>
        </w:rPr>
        <w:t>ibal</w:t>
      </w:r>
      <w:r w:rsidRPr="00CE06C9">
        <w:t>@</w:t>
      </w:r>
      <w:r w:rsidRPr="00CE06C9">
        <w:rPr>
          <w:lang w:val="en-US"/>
        </w:rPr>
        <w:t>argo</w:t>
      </w:r>
      <w:r w:rsidRPr="00CE06C9">
        <w:t>-</w:t>
      </w:r>
      <w:r w:rsidRPr="00CE06C9">
        <w:rPr>
          <w:lang w:val="en-US"/>
        </w:rPr>
        <w:t>sa</w:t>
      </w:r>
      <w:r w:rsidRPr="00CE06C9">
        <w:t>.</w:t>
      </w:r>
      <w:r w:rsidRPr="00CE06C9">
        <w:rPr>
          <w:lang w:val="en-US"/>
        </w:rPr>
        <w:t>gr</w:t>
      </w:r>
      <w:r w:rsidRPr="00CE06C9">
        <w:t xml:space="preserve"> ή </w:t>
      </w:r>
      <w:r>
        <w:t xml:space="preserve">στο </w:t>
      </w:r>
      <w:r w:rsidRPr="00CE06C9">
        <w:t>φαξ: 210-6625500, ανα</w:t>
      </w:r>
      <w:r>
        <w:t xml:space="preserve">φέροντας </w:t>
      </w:r>
      <w:r w:rsidRPr="00CE06C9">
        <w:t>"</w:t>
      </w:r>
      <w:r>
        <w:rPr>
          <w:lang w:val="en-US"/>
        </w:rPr>
        <w:t>QC</w:t>
      </w:r>
      <w:r w:rsidRPr="00CE06C9">
        <w:t xml:space="preserve">1" </w:t>
      </w:r>
      <w:bookmarkStart w:id="2" w:name="_GoBack"/>
      <w:bookmarkEnd w:id="2"/>
    </w:p>
    <w:p w:rsidR="001A3AE2" w:rsidRPr="00CE06C9" w:rsidRDefault="001A3AE2"/>
    <w:sectPr w:rsidR="001A3AE2" w:rsidRPr="00CE06C9" w:rsidSect="00792E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75E2"/>
    <w:multiLevelType w:val="hybridMultilevel"/>
    <w:tmpl w:val="3AF8B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C8B0191"/>
    <w:multiLevelType w:val="hybridMultilevel"/>
    <w:tmpl w:val="AB349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6C9"/>
    <w:rsid w:val="000B30C3"/>
    <w:rsid w:val="001A3AE2"/>
    <w:rsid w:val="00317664"/>
    <w:rsid w:val="00480F96"/>
    <w:rsid w:val="005434B9"/>
    <w:rsid w:val="00674EBA"/>
    <w:rsid w:val="00792EFD"/>
    <w:rsid w:val="007E43B2"/>
    <w:rsid w:val="00870F92"/>
    <w:rsid w:val="00AE1E67"/>
    <w:rsid w:val="00B467D1"/>
    <w:rsid w:val="00B72874"/>
    <w:rsid w:val="00C5143B"/>
    <w:rsid w:val="00CE06C9"/>
    <w:rsid w:val="00DD3400"/>
    <w:rsid w:val="00F5109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C9"/>
    <w:pPr>
      <w:spacing w:after="160" w:line="259" w:lineRule="auto"/>
    </w:pPr>
    <w:rPr>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304</Words>
  <Characters>1642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ALPLA, ένα όνομα που είναι συνώνυμο με πλαστικές συσκευασίες της υψηλότερης ποιότητας παγκοσμίως</dc:title>
  <dc:subject/>
  <dc:creator>Ioanna Baltogianni</dc:creator>
  <cp:keywords/>
  <dc:description/>
  <cp:lastModifiedBy>hkardi</cp:lastModifiedBy>
  <cp:revision>2</cp:revision>
  <dcterms:created xsi:type="dcterms:W3CDTF">2019-06-05T04:22:00Z</dcterms:created>
  <dcterms:modified xsi:type="dcterms:W3CDTF">2019-06-05T04:22:00Z</dcterms:modified>
</cp:coreProperties>
</file>